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C5103" w14:textId="77777777" w:rsidR="00FE067E" w:rsidRPr="00140FE0" w:rsidRDefault="003C6034" w:rsidP="00CC1F3B">
      <w:pPr>
        <w:pStyle w:val="TitlePageOrigin"/>
        <w:rPr>
          <w:color w:val="auto"/>
        </w:rPr>
      </w:pPr>
      <w:r w:rsidRPr="00140FE0">
        <w:rPr>
          <w:caps w:val="0"/>
          <w:color w:val="auto"/>
        </w:rPr>
        <w:t>WEST VIRGINIA LEGISLATURE</w:t>
      </w:r>
    </w:p>
    <w:p w14:paraId="389CC373" w14:textId="206A5370" w:rsidR="00CD36CF" w:rsidRPr="00140FE0" w:rsidRDefault="00CD36CF" w:rsidP="00CC1F3B">
      <w:pPr>
        <w:pStyle w:val="TitlePageSession"/>
        <w:rPr>
          <w:color w:val="auto"/>
        </w:rPr>
      </w:pPr>
      <w:r w:rsidRPr="00140FE0">
        <w:rPr>
          <w:color w:val="auto"/>
        </w:rPr>
        <w:t>20</w:t>
      </w:r>
      <w:r w:rsidR="00EC5E63" w:rsidRPr="00140FE0">
        <w:rPr>
          <w:color w:val="auto"/>
        </w:rPr>
        <w:t>2</w:t>
      </w:r>
      <w:r w:rsidR="001360FD" w:rsidRPr="00140FE0">
        <w:rPr>
          <w:color w:val="auto"/>
        </w:rPr>
        <w:t>3</w:t>
      </w:r>
      <w:r w:rsidRPr="00140FE0">
        <w:rPr>
          <w:color w:val="auto"/>
        </w:rPr>
        <w:t xml:space="preserve"> </w:t>
      </w:r>
      <w:r w:rsidR="003C6034" w:rsidRPr="00140FE0">
        <w:rPr>
          <w:caps w:val="0"/>
          <w:color w:val="auto"/>
        </w:rPr>
        <w:t>REGULAR SESSION</w:t>
      </w:r>
    </w:p>
    <w:p w14:paraId="7102D7B5" w14:textId="77777777" w:rsidR="00CD36CF" w:rsidRPr="00140FE0" w:rsidRDefault="00C43FA7" w:rsidP="00CC1F3B">
      <w:pPr>
        <w:pStyle w:val="TitlePageBillPrefix"/>
        <w:rPr>
          <w:color w:val="auto"/>
        </w:rPr>
      </w:pPr>
      <w:sdt>
        <w:sdtPr>
          <w:rPr>
            <w:color w:val="auto"/>
          </w:rPr>
          <w:tag w:val="IntroDate"/>
          <w:id w:val="-1236936958"/>
          <w:placeholder>
            <w:docPart w:val="6179E06D7C074AB0A554C920582671B3"/>
          </w:placeholder>
          <w:text/>
        </w:sdtPr>
        <w:sdtEndPr/>
        <w:sdtContent>
          <w:r w:rsidR="00AE48A0" w:rsidRPr="00140FE0">
            <w:rPr>
              <w:color w:val="auto"/>
            </w:rPr>
            <w:t>Introduced</w:t>
          </w:r>
        </w:sdtContent>
      </w:sdt>
    </w:p>
    <w:p w14:paraId="151A3F28" w14:textId="21703990" w:rsidR="00CD36CF" w:rsidRPr="00140FE0" w:rsidRDefault="00C43FA7" w:rsidP="00CC1F3B">
      <w:pPr>
        <w:pStyle w:val="BillNumber"/>
        <w:rPr>
          <w:color w:val="auto"/>
        </w:rPr>
      </w:pPr>
      <w:sdt>
        <w:sdtPr>
          <w:rPr>
            <w:color w:val="auto"/>
          </w:rPr>
          <w:tag w:val="Chamber"/>
          <w:id w:val="893011969"/>
          <w:lock w:val="sdtLocked"/>
          <w:placeholder>
            <w:docPart w:val="E74AFA05E2084A5F881842CA05FF75B7"/>
          </w:placeholder>
          <w:dropDownList>
            <w:listItem w:displayText="House" w:value="House"/>
            <w:listItem w:displayText="Senate" w:value="Senate"/>
          </w:dropDownList>
        </w:sdtPr>
        <w:sdtEndPr/>
        <w:sdtContent>
          <w:r w:rsidR="00C33434" w:rsidRPr="00140FE0">
            <w:rPr>
              <w:color w:val="auto"/>
            </w:rPr>
            <w:t>House</w:t>
          </w:r>
        </w:sdtContent>
      </w:sdt>
      <w:r w:rsidR="00303684" w:rsidRPr="00140FE0">
        <w:rPr>
          <w:color w:val="auto"/>
        </w:rPr>
        <w:t xml:space="preserve"> </w:t>
      </w:r>
      <w:r w:rsidR="00CD36CF" w:rsidRPr="00140FE0">
        <w:rPr>
          <w:color w:val="auto"/>
        </w:rPr>
        <w:t xml:space="preserve">Bill </w:t>
      </w:r>
      <w:sdt>
        <w:sdtPr>
          <w:rPr>
            <w:color w:val="auto"/>
          </w:rPr>
          <w:tag w:val="BNum"/>
          <w:id w:val="1645317809"/>
          <w:lock w:val="sdtLocked"/>
          <w:placeholder>
            <w:docPart w:val="EC3E8AD3335C4FAA87CEA7A692DBF1C2"/>
          </w:placeholder>
          <w:text/>
        </w:sdtPr>
        <w:sdtEndPr/>
        <w:sdtContent>
          <w:r w:rsidR="00BD450C">
            <w:rPr>
              <w:color w:val="auto"/>
            </w:rPr>
            <w:t>2474</w:t>
          </w:r>
        </w:sdtContent>
      </w:sdt>
    </w:p>
    <w:p w14:paraId="2AF59383" w14:textId="65252827" w:rsidR="00CD36CF" w:rsidRPr="00140FE0" w:rsidRDefault="00CD36CF" w:rsidP="00CC1F3B">
      <w:pPr>
        <w:pStyle w:val="Sponsors"/>
        <w:rPr>
          <w:color w:val="auto"/>
        </w:rPr>
      </w:pPr>
      <w:r w:rsidRPr="00140FE0">
        <w:rPr>
          <w:color w:val="auto"/>
        </w:rPr>
        <w:t xml:space="preserve">By </w:t>
      </w:r>
      <w:sdt>
        <w:sdtPr>
          <w:rPr>
            <w:color w:val="auto"/>
          </w:rPr>
          <w:tag w:val="Sponsors"/>
          <w:id w:val="1589585889"/>
          <w:placeholder>
            <w:docPart w:val="058CFCE5C3F14316AC170EF1897069EF"/>
          </w:placeholder>
          <w:text w:multiLine="1"/>
        </w:sdtPr>
        <w:sdtEndPr/>
        <w:sdtContent>
          <w:r w:rsidR="001360FD" w:rsidRPr="00140FE0">
            <w:rPr>
              <w:color w:val="auto"/>
            </w:rPr>
            <w:t>Delegate</w:t>
          </w:r>
          <w:r w:rsidR="00C43FA7">
            <w:rPr>
              <w:color w:val="auto"/>
            </w:rPr>
            <w:t>s</w:t>
          </w:r>
          <w:r w:rsidR="001360FD" w:rsidRPr="00140FE0">
            <w:rPr>
              <w:color w:val="auto"/>
            </w:rPr>
            <w:t xml:space="preserve"> Fast</w:t>
          </w:r>
          <w:r w:rsidR="00C43FA7">
            <w:rPr>
              <w:color w:val="auto"/>
            </w:rPr>
            <w:t xml:space="preserve"> and Steele</w:t>
          </w:r>
        </w:sdtContent>
      </w:sdt>
    </w:p>
    <w:p w14:paraId="2A28C1FD" w14:textId="328DDE33" w:rsidR="00E831B3" w:rsidRPr="00140FE0" w:rsidRDefault="00CD36CF" w:rsidP="00CC1F3B">
      <w:pPr>
        <w:pStyle w:val="References"/>
        <w:rPr>
          <w:color w:val="auto"/>
        </w:rPr>
      </w:pPr>
      <w:r w:rsidRPr="00140FE0">
        <w:rPr>
          <w:color w:val="auto"/>
        </w:rPr>
        <w:t>[</w:t>
      </w:r>
      <w:sdt>
        <w:sdtPr>
          <w:rPr>
            <w:color w:val="auto"/>
          </w:rPr>
          <w:tag w:val="References"/>
          <w:id w:val="-1043047873"/>
          <w:placeholder>
            <w:docPart w:val="9304EAEFCF01415BB382AFFBCDFDB31D"/>
          </w:placeholder>
          <w:text w:multiLine="1"/>
        </w:sdtPr>
        <w:sdtEndPr/>
        <w:sdtContent>
          <w:r w:rsidR="00BD450C">
            <w:rPr>
              <w:color w:val="auto"/>
            </w:rPr>
            <w:t>Introduced January 11, 2023; Referred to the Committee on the Judiciary</w:t>
          </w:r>
        </w:sdtContent>
      </w:sdt>
      <w:r w:rsidRPr="00140FE0">
        <w:rPr>
          <w:color w:val="auto"/>
        </w:rPr>
        <w:t>]</w:t>
      </w:r>
    </w:p>
    <w:p w14:paraId="78A6BFA1" w14:textId="54C2A698" w:rsidR="00303684" w:rsidRPr="00140FE0" w:rsidRDefault="0000526A" w:rsidP="00CC1F3B">
      <w:pPr>
        <w:pStyle w:val="TitleSection"/>
        <w:rPr>
          <w:color w:val="auto"/>
        </w:rPr>
      </w:pPr>
      <w:r w:rsidRPr="00140FE0">
        <w:rPr>
          <w:color w:val="auto"/>
        </w:rPr>
        <w:lastRenderedPageBreak/>
        <w:t>A BILL</w:t>
      </w:r>
      <w:r w:rsidR="001360FD" w:rsidRPr="00140FE0">
        <w:rPr>
          <w:color w:val="auto"/>
        </w:rPr>
        <w:t xml:space="preserve"> to amend the Code of West Virginia, 1931, as amended, by adding thereto a new article, designated §5-11C-1, §5-11C-2, §5-11C-3, §5-11C-4, and §5-11C-5, all relating to establishing the West Virginia Religious Freedom Restoration Act to ensure that, in all cases where state action is alleged to substantially burden the exercise of religion, that a compelling interest test is mandated, and, strict scrutiny is applied; including a short title; providing definitions; and addressing applicability, construction, remedies, and severability.</w:t>
      </w:r>
    </w:p>
    <w:p w14:paraId="30127096" w14:textId="77777777" w:rsidR="00303684" w:rsidRPr="00140FE0" w:rsidRDefault="00303684" w:rsidP="00CC1F3B">
      <w:pPr>
        <w:pStyle w:val="EnactingClause"/>
        <w:rPr>
          <w:color w:val="auto"/>
        </w:rPr>
      </w:pPr>
      <w:r w:rsidRPr="00140FE0">
        <w:rPr>
          <w:color w:val="auto"/>
        </w:rPr>
        <w:t>Be it enacted by the Legislature of West Virginia:</w:t>
      </w:r>
    </w:p>
    <w:p w14:paraId="4E75EFF3" w14:textId="77777777" w:rsidR="003C6034" w:rsidRPr="00140FE0" w:rsidRDefault="003C6034" w:rsidP="00CC1F3B">
      <w:pPr>
        <w:pStyle w:val="EnactingClause"/>
        <w:rPr>
          <w:color w:val="auto"/>
        </w:rPr>
        <w:sectPr w:rsidR="003C6034" w:rsidRPr="00140FE0" w:rsidSect="00B6226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62196A3" w14:textId="77777777" w:rsidR="001360FD" w:rsidRPr="00140FE0" w:rsidRDefault="001360FD" w:rsidP="001360FD">
      <w:pPr>
        <w:pStyle w:val="ArticleHeading"/>
        <w:rPr>
          <w:color w:val="auto"/>
          <w:u w:val="single"/>
        </w:rPr>
      </w:pPr>
      <w:r w:rsidRPr="00140FE0">
        <w:rPr>
          <w:color w:val="auto"/>
          <w:u w:val="single"/>
        </w:rPr>
        <w:t xml:space="preserve">ARTICLE 11C.  WEST </w:t>
      </w:r>
      <w:r w:rsidRPr="00140FE0">
        <w:rPr>
          <w:caps w:val="0"/>
          <w:color w:val="auto"/>
          <w:u w:val="single"/>
        </w:rPr>
        <w:t>VIRGINIA RELIGIOUS FREEDOM RESTORATION ACT.</w:t>
      </w:r>
    </w:p>
    <w:p w14:paraId="519CA25C" w14:textId="77777777" w:rsidR="001360FD" w:rsidRPr="00140FE0" w:rsidRDefault="001360FD" w:rsidP="001360FD">
      <w:pPr>
        <w:pStyle w:val="SectionHeading"/>
        <w:rPr>
          <w:color w:val="auto"/>
          <w:u w:val="single"/>
        </w:rPr>
        <w:sectPr w:rsidR="001360FD" w:rsidRPr="00140FE0" w:rsidSect="00B62264">
          <w:type w:val="continuous"/>
          <w:pgSz w:w="12240" w:h="15840"/>
          <w:pgMar w:top="1440" w:right="1440" w:bottom="1440" w:left="1440" w:header="720" w:footer="720" w:gutter="0"/>
          <w:lnNumType w:countBy="1" w:restart="continuous"/>
          <w:cols w:space="720"/>
          <w:docGrid w:linePitch="600" w:charSpace="36864"/>
        </w:sectPr>
      </w:pPr>
      <w:r w:rsidRPr="00140FE0">
        <w:rPr>
          <w:color w:val="auto"/>
          <w:u w:val="single"/>
        </w:rPr>
        <w:t>§5-11C-1.  Short title.</w:t>
      </w:r>
    </w:p>
    <w:p w14:paraId="010D97A4" w14:textId="6FE8CD34" w:rsidR="001360FD" w:rsidRPr="00140FE0" w:rsidRDefault="001360FD" w:rsidP="001360FD">
      <w:pPr>
        <w:pStyle w:val="SectionBody"/>
        <w:rPr>
          <w:color w:val="auto"/>
          <w:u w:val="single"/>
        </w:rPr>
        <w:sectPr w:rsidR="001360FD" w:rsidRPr="00140FE0" w:rsidSect="00B62264">
          <w:type w:val="continuous"/>
          <w:pgSz w:w="12240" w:h="15840"/>
          <w:pgMar w:top="1440" w:right="1440" w:bottom="1440" w:left="1440" w:header="720" w:footer="720" w:gutter="0"/>
          <w:lnNumType w:countBy="1" w:restart="newSection"/>
          <w:cols w:space="720"/>
          <w:docGrid w:linePitch="600" w:charSpace="36864"/>
        </w:sectPr>
      </w:pPr>
      <w:r w:rsidRPr="00140FE0">
        <w:rPr>
          <w:color w:val="auto"/>
          <w:u w:val="single"/>
        </w:rPr>
        <w:t xml:space="preserve">This article may be known and cited as the </w:t>
      </w:r>
      <w:r w:rsidR="00140FE0" w:rsidRPr="00140FE0">
        <w:rPr>
          <w:color w:val="auto"/>
          <w:u w:val="single"/>
        </w:rPr>
        <w:t>"</w:t>
      </w:r>
      <w:r w:rsidRPr="00140FE0">
        <w:rPr>
          <w:color w:val="auto"/>
          <w:u w:val="single"/>
        </w:rPr>
        <w:t>West Virginia Religious Freedom Restoration Act</w:t>
      </w:r>
      <w:r w:rsidR="00140FE0" w:rsidRPr="00140FE0">
        <w:rPr>
          <w:color w:val="auto"/>
          <w:u w:val="single"/>
        </w:rPr>
        <w:t>"</w:t>
      </w:r>
      <w:r w:rsidRPr="00140FE0">
        <w:rPr>
          <w:color w:val="auto"/>
          <w:u w:val="single"/>
        </w:rPr>
        <w:t>.</w:t>
      </w:r>
    </w:p>
    <w:p w14:paraId="017F177E" w14:textId="77777777" w:rsidR="001360FD" w:rsidRPr="00140FE0" w:rsidRDefault="001360FD" w:rsidP="001360FD">
      <w:pPr>
        <w:pStyle w:val="SectionHeading"/>
        <w:ind w:left="0" w:firstLine="0"/>
        <w:rPr>
          <w:color w:val="auto"/>
          <w:u w:val="single"/>
        </w:rPr>
        <w:sectPr w:rsidR="001360FD" w:rsidRPr="00140FE0" w:rsidSect="00B62264">
          <w:type w:val="continuous"/>
          <w:pgSz w:w="12240" w:h="15840"/>
          <w:pgMar w:top="1440" w:right="1440" w:bottom="1440" w:left="1440" w:header="720" w:footer="720" w:gutter="0"/>
          <w:lnNumType w:countBy="1" w:restart="newSection"/>
          <w:cols w:space="720"/>
          <w:docGrid w:linePitch="600" w:charSpace="36864"/>
        </w:sectPr>
      </w:pPr>
      <w:r w:rsidRPr="00140FE0">
        <w:rPr>
          <w:color w:val="auto"/>
          <w:u w:val="single"/>
        </w:rPr>
        <w:t>§5-11C-2.  Purpose.</w:t>
      </w:r>
    </w:p>
    <w:p w14:paraId="03B4F6FF" w14:textId="77777777" w:rsidR="001360FD" w:rsidRPr="00140FE0" w:rsidRDefault="001360FD" w:rsidP="001360FD">
      <w:pPr>
        <w:pStyle w:val="SectionBody"/>
        <w:rPr>
          <w:color w:val="auto"/>
          <w:u w:val="single"/>
        </w:rPr>
        <w:sectPr w:rsidR="001360FD" w:rsidRPr="00140FE0" w:rsidSect="00B62264">
          <w:type w:val="continuous"/>
          <w:pgSz w:w="12240" w:h="15840"/>
          <w:pgMar w:top="1440" w:right="1440" w:bottom="1440" w:left="1440" w:header="720" w:footer="720" w:gutter="0"/>
          <w:lnNumType w:countBy="1" w:restart="continuous"/>
          <w:cols w:space="720"/>
          <w:docGrid w:linePitch="600" w:charSpace="36864"/>
        </w:sectPr>
      </w:pPr>
      <w:r w:rsidRPr="00140FE0">
        <w:rPr>
          <w:color w:val="auto"/>
          <w:u w:val="single"/>
        </w:rPr>
        <w:t xml:space="preserve">The purpose of this article is to reaffirm the rights of West Virginians as enumerated in section 15 of Article III of the Constitution of the State of West Virginia; to codify the application of the compelling interest test and strict scrutiny standard set forth in </w:t>
      </w:r>
      <w:r w:rsidRPr="00140FE0">
        <w:rPr>
          <w:i/>
          <w:color w:val="auto"/>
          <w:u w:val="single"/>
        </w:rPr>
        <w:t>Sherbert v. Verner</w:t>
      </w:r>
      <w:r w:rsidRPr="00140FE0">
        <w:rPr>
          <w:color w:val="auto"/>
          <w:u w:val="single"/>
        </w:rPr>
        <w:t xml:space="preserve">, 374 U.S. 398 (1963), and </w:t>
      </w:r>
      <w:r w:rsidRPr="00140FE0">
        <w:rPr>
          <w:i/>
          <w:color w:val="auto"/>
          <w:u w:val="single"/>
        </w:rPr>
        <w:t>Wisconsin v. Yoder</w:t>
      </w:r>
      <w:r w:rsidRPr="00140FE0">
        <w:rPr>
          <w:color w:val="auto"/>
          <w:u w:val="single"/>
        </w:rPr>
        <w:t xml:space="preserve">, 406 U.S. 205 (1972), and affirmed by </w:t>
      </w:r>
      <w:r w:rsidRPr="00140FE0">
        <w:rPr>
          <w:i/>
          <w:color w:val="auto"/>
          <w:u w:val="single"/>
        </w:rPr>
        <w:t>State v. Everly</w:t>
      </w:r>
      <w:r w:rsidRPr="00140FE0">
        <w:rPr>
          <w:color w:val="auto"/>
          <w:u w:val="single"/>
        </w:rPr>
        <w:t>, 150 W.Va. 423 (1966); and to guarantee its application in all cases in which free exercise of religion is alleged to have been substantially burdened by state action.</w:t>
      </w:r>
    </w:p>
    <w:p w14:paraId="507458C8" w14:textId="77777777" w:rsidR="001360FD" w:rsidRPr="00140FE0" w:rsidRDefault="001360FD" w:rsidP="001360FD">
      <w:pPr>
        <w:pStyle w:val="SectionHeading"/>
        <w:ind w:left="0" w:firstLine="0"/>
        <w:rPr>
          <w:color w:val="auto"/>
          <w:u w:val="single"/>
        </w:rPr>
        <w:sectPr w:rsidR="001360FD" w:rsidRPr="00140FE0" w:rsidSect="00B62264">
          <w:type w:val="continuous"/>
          <w:pgSz w:w="12240" w:h="15840"/>
          <w:pgMar w:top="1440" w:right="1440" w:bottom="1440" w:left="1440" w:header="720" w:footer="720" w:gutter="0"/>
          <w:lnNumType w:countBy="1" w:restart="continuous"/>
          <w:cols w:space="720"/>
          <w:docGrid w:linePitch="600" w:charSpace="36864"/>
        </w:sectPr>
      </w:pPr>
      <w:r w:rsidRPr="00140FE0">
        <w:rPr>
          <w:color w:val="auto"/>
          <w:u w:val="single"/>
        </w:rPr>
        <w:t>§5-11C-3.  Definitions.</w:t>
      </w:r>
    </w:p>
    <w:p w14:paraId="1A7ECE71" w14:textId="77777777" w:rsidR="001360FD" w:rsidRPr="00140FE0" w:rsidRDefault="001360FD" w:rsidP="001360FD">
      <w:pPr>
        <w:pStyle w:val="SectionBody"/>
        <w:rPr>
          <w:color w:val="auto"/>
          <w:u w:val="single"/>
        </w:rPr>
      </w:pPr>
      <w:r w:rsidRPr="00140FE0">
        <w:rPr>
          <w:color w:val="auto"/>
          <w:u w:val="single"/>
        </w:rPr>
        <w:t>As used in this article:</w:t>
      </w:r>
    </w:p>
    <w:p w14:paraId="0DC280FF" w14:textId="28D8BF8A" w:rsidR="001360FD" w:rsidRPr="00140FE0" w:rsidRDefault="00140FE0" w:rsidP="001360FD">
      <w:pPr>
        <w:pStyle w:val="SectionBody"/>
        <w:rPr>
          <w:color w:val="auto"/>
          <w:u w:val="single"/>
        </w:rPr>
      </w:pPr>
      <w:r w:rsidRPr="00140FE0">
        <w:rPr>
          <w:color w:val="auto"/>
          <w:u w:val="single"/>
        </w:rPr>
        <w:t>"</w:t>
      </w:r>
      <w:r w:rsidR="001360FD" w:rsidRPr="00140FE0">
        <w:rPr>
          <w:color w:val="auto"/>
          <w:u w:val="single"/>
        </w:rPr>
        <w:t>Exercise of religion</w:t>
      </w:r>
      <w:r w:rsidRPr="00140FE0">
        <w:rPr>
          <w:color w:val="auto"/>
          <w:u w:val="single"/>
        </w:rPr>
        <w:t>"</w:t>
      </w:r>
      <w:r w:rsidR="001360FD" w:rsidRPr="00140FE0">
        <w:rPr>
          <w:color w:val="auto"/>
          <w:u w:val="single"/>
        </w:rPr>
        <w:t xml:space="preserve"> means the sincere practice or observance of religion under the rights enumerated in section 15 of Article III of the Constitution of the State of West Virginia; and the 1st Amendment to the Constitution of the United States of America.</w:t>
      </w:r>
    </w:p>
    <w:p w14:paraId="79DB7619" w14:textId="6A6EF5F7" w:rsidR="001360FD" w:rsidRPr="00140FE0" w:rsidRDefault="00140FE0" w:rsidP="001360FD">
      <w:pPr>
        <w:pStyle w:val="SectionBody"/>
        <w:rPr>
          <w:color w:val="auto"/>
          <w:u w:val="single"/>
        </w:rPr>
        <w:sectPr w:rsidR="001360FD" w:rsidRPr="00140FE0" w:rsidSect="00B62264">
          <w:type w:val="continuous"/>
          <w:pgSz w:w="12240" w:h="15840"/>
          <w:pgMar w:top="1440" w:right="1440" w:bottom="1440" w:left="1440" w:header="720" w:footer="720" w:gutter="0"/>
          <w:lnNumType w:countBy="1" w:restart="newSection"/>
          <w:cols w:space="720"/>
          <w:docGrid w:linePitch="600" w:charSpace="36864"/>
        </w:sectPr>
      </w:pPr>
      <w:r w:rsidRPr="00140FE0">
        <w:rPr>
          <w:color w:val="auto"/>
          <w:u w:val="single"/>
        </w:rPr>
        <w:t>"</w:t>
      </w:r>
      <w:r w:rsidR="001360FD" w:rsidRPr="00140FE0">
        <w:rPr>
          <w:color w:val="auto"/>
          <w:u w:val="single"/>
        </w:rPr>
        <w:t>State action</w:t>
      </w:r>
      <w:r w:rsidRPr="00140FE0">
        <w:rPr>
          <w:color w:val="auto"/>
          <w:u w:val="single"/>
        </w:rPr>
        <w:t>"</w:t>
      </w:r>
      <w:r w:rsidR="001360FD" w:rsidRPr="00140FE0">
        <w:rPr>
          <w:color w:val="auto"/>
          <w:u w:val="single"/>
        </w:rPr>
        <w:t xml:space="preserve"> means action by a branch, department, agency, board, commission, instrumentality, official, or other person acting under color of law, of the State of West Virginia or </w:t>
      </w:r>
      <w:r w:rsidR="001360FD" w:rsidRPr="00140FE0">
        <w:rPr>
          <w:color w:val="auto"/>
          <w:u w:val="single"/>
        </w:rPr>
        <w:lastRenderedPageBreak/>
        <w:t>any political subdivision thereof.</w:t>
      </w:r>
    </w:p>
    <w:p w14:paraId="734E9783" w14:textId="77777777" w:rsidR="001360FD" w:rsidRPr="00140FE0" w:rsidRDefault="001360FD" w:rsidP="001360FD">
      <w:pPr>
        <w:pStyle w:val="SectionHeading"/>
        <w:ind w:left="0" w:firstLine="0"/>
        <w:rPr>
          <w:color w:val="auto"/>
          <w:u w:val="single"/>
        </w:rPr>
        <w:sectPr w:rsidR="001360FD" w:rsidRPr="00140FE0" w:rsidSect="00B62264">
          <w:type w:val="continuous"/>
          <w:pgSz w:w="12240" w:h="15840"/>
          <w:pgMar w:top="1440" w:right="1440" w:bottom="1440" w:left="1440" w:header="720" w:footer="720" w:gutter="0"/>
          <w:lnNumType w:countBy="1" w:restart="newSection"/>
          <w:cols w:space="720"/>
          <w:docGrid w:linePitch="600" w:charSpace="36864"/>
        </w:sectPr>
      </w:pPr>
      <w:r w:rsidRPr="00140FE0">
        <w:rPr>
          <w:color w:val="auto"/>
          <w:u w:val="single"/>
        </w:rPr>
        <w:t>§5-11C-4.  Applicability; construction; remedies.</w:t>
      </w:r>
    </w:p>
    <w:p w14:paraId="2917754D" w14:textId="77777777" w:rsidR="001360FD" w:rsidRPr="00140FE0" w:rsidRDefault="001360FD" w:rsidP="001360FD">
      <w:pPr>
        <w:pStyle w:val="SectionBody"/>
        <w:rPr>
          <w:color w:val="auto"/>
          <w:u w:val="single"/>
        </w:rPr>
      </w:pPr>
      <w:r w:rsidRPr="00140FE0">
        <w:rPr>
          <w:color w:val="auto"/>
          <w:u w:val="single"/>
        </w:rPr>
        <w:t>(a) State action may not substantially burden a person’s right to exercise of religion, even if the burden results from a rule of general applicability, unless it is demonstrated that applying the burden to that person’s exercise of religion in this particular instance:</w:t>
      </w:r>
    </w:p>
    <w:p w14:paraId="03FBD66E" w14:textId="77777777" w:rsidR="001360FD" w:rsidRPr="00140FE0" w:rsidRDefault="001360FD" w:rsidP="001360FD">
      <w:pPr>
        <w:pStyle w:val="SectionBody"/>
        <w:rPr>
          <w:color w:val="auto"/>
          <w:u w:val="single"/>
        </w:rPr>
      </w:pPr>
      <w:r w:rsidRPr="00140FE0">
        <w:rPr>
          <w:color w:val="auto"/>
          <w:u w:val="single"/>
        </w:rPr>
        <w:t>(1) Is in furtherance of a compelling governmental interest; and</w:t>
      </w:r>
    </w:p>
    <w:p w14:paraId="6F5DEA10" w14:textId="77777777" w:rsidR="001360FD" w:rsidRPr="00140FE0" w:rsidRDefault="001360FD" w:rsidP="001360FD">
      <w:pPr>
        <w:pStyle w:val="SectionBody"/>
        <w:rPr>
          <w:color w:val="auto"/>
          <w:u w:val="single"/>
        </w:rPr>
      </w:pPr>
      <w:r w:rsidRPr="00140FE0">
        <w:rPr>
          <w:color w:val="auto"/>
          <w:u w:val="single"/>
        </w:rPr>
        <w:t>(2) Is the least restrictive means of furthering that compelling governmental interest.</w:t>
      </w:r>
    </w:p>
    <w:p w14:paraId="00E9592F" w14:textId="77777777" w:rsidR="001360FD" w:rsidRPr="00140FE0" w:rsidRDefault="001360FD" w:rsidP="001360FD">
      <w:pPr>
        <w:pStyle w:val="SectionBody"/>
        <w:rPr>
          <w:color w:val="auto"/>
          <w:u w:val="single"/>
        </w:rPr>
      </w:pPr>
      <w:r w:rsidRPr="00140FE0">
        <w:rPr>
          <w:color w:val="auto"/>
          <w:u w:val="single"/>
        </w:rPr>
        <w:t xml:space="preserve">(b) A person whose exercise of religion has been substantially burdened, or is likely to be substantially burdened, in violation of this article may assert such violation or impending violation as a claim for injunctive or declaratory relief or as a defense in any judicial or administrative proceeding. The person asserting such a claim or defense may obtain </w:t>
      </w:r>
      <w:r w:rsidRPr="00140FE0">
        <w:rPr>
          <w:rFonts w:cs="Arial"/>
          <w:color w:val="auto"/>
          <w:u w:val="single"/>
        </w:rPr>
        <w:t xml:space="preserve">relief against the state or its political subdivisions: </w:t>
      </w:r>
      <w:r w:rsidRPr="00140FE0">
        <w:rPr>
          <w:rFonts w:cs="Arial"/>
          <w:i/>
          <w:iCs/>
          <w:color w:val="auto"/>
          <w:u w:val="single"/>
        </w:rPr>
        <w:t>Provided</w:t>
      </w:r>
      <w:r w:rsidRPr="00140FE0">
        <w:rPr>
          <w:rFonts w:cs="Arial"/>
          <w:color w:val="auto"/>
          <w:u w:val="single"/>
        </w:rPr>
        <w:t>, That such relief is limited to injunctive or declaratory relief and reimbursement of costs and reasonable attorney fees.</w:t>
      </w:r>
      <w:r w:rsidRPr="00140FE0">
        <w:rPr>
          <w:color w:val="auto"/>
          <w:u w:val="single"/>
        </w:rPr>
        <w:t xml:space="preserve"> Nothing in this article shall be construed to create a cause of action by an employee against a nongovernmental employer; nor shall anything in this article be construed to constitute a defense to any claim based upon a refusal to provide emergency medical services.</w:t>
      </w:r>
    </w:p>
    <w:p w14:paraId="130F0CCF" w14:textId="77777777" w:rsidR="001360FD" w:rsidRPr="00140FE0" w:rsidRDefault="001360FD" w:rsidP="001360FD">
      <w:pPr>
        <w:pStyle w:val="SectionBody"/>
        <w:rPr>
          <w:color w:val="auto"/>
          <w:u w:val="single"/>
        </w:rPr>
      </w:pPr>
      <w:r w:rsidRPr="00140FE0">
        <w:rPr>
          <w:color w:val="auto"/>
          <w:u w:val="single"/>
        </w:rPr>
        <w:t>(c) This article applies to all state and local laws, and the implementation of those laws, whether statutory or otherwise, and whether adopted before or after the effective date of this article.  This article does not apply to any local or regional jail, or any state or federal correctional facility, nor any facility that treats civilly committed sexually violent offenders.</w:t>
      </w:r>
    </w:p>
    <w:p w14:paraId="436B2589" w14:textId="77777777" w:rsidR="001360FD" w:rsidRPr="00140FE0" w:rsidRDefault="001360FD" w:rsidP="001360FD">
      <w:pPr>
        <w:pStyle w:val="SectionHeading"/>
        <w:rPr>
          <w:color w:val="auto"/>
          <w:u w:val="single"/>
        </w:rPr>
        <w:sectPr w:rsidR="001360FD" w:rsidRPr="00140FE0" w:rsidSect="00B62264">
          <w:type w:val="continuous"/>
          <w:pgSz w:w="12240" w:h="15840"/>
          <w:pgMar w:top="1440" w:right="1440" w:bottom="1440" w:left="1440" w:header="720" w:footer="720" w:gutter="0"/>
          <w:lnNumType w:countBy="1" w:restart="continuous"/>
          <w:cols w:space="720"/>
          <w:docGrid w:linePitch="600" w:charSpace="36864"/>
        </w:sectPr>
      </w:pPr>
      <w:r w:rsidRPr="00140FE0">
        <w:rPr>
          <w:color w:val="auto"/>
          <w:u w:val="single"/>
        </w:rPr>
        <w:t>§5-11C-5.  Severability.</w:t>
      </w:r>
    </w:p>
    <w:p w14:paraId="1D8325BB" w14:textId="1613ABB2" w:rsidR="008736AA" w:rsidRPr="00140FE0" w:rsidRDefault="001360FD" w:rsidP="001360FD">
      <w:pPr>
        <w:pStyle w:val="SectionBody"/>
        <w:rPr>
          <w:color w:val="auto"/>
        </w:rPr>
      </w:pPr>
      <w:r w:rsidRPr="00140FE0">
        <w:rPr>
          <w:color w:val="auto"/>
          <w:u w:val="single"/>
        </w:rPr>
        <w:t>If a subsection or portion of this article is declared invalid, that declaration does not affect the validity of the remaining portions.</w:t>
      </w:r>
    </w:p>
    <w:p w14:paraId="4B4B325A" w14:textId="77777777" w:rsidR="00C33014" w:rsidRPr="00140FE0" w:rsidRDefault="00C33014" w:rsidP="00CC1F3B">
      <w:pPr>
        <w:pStyle w:val="Note"/>
        <w:rPr>
          <w:color w:val="auto"/>
        </w:rPr>
      </w:pPr>
    </w:p>
    <w:p w14:paraId="1A335583" w14:textId="02EF6E96" w:rsidR="001360FD" w:rsidRPr="00140FE0" w:rsidRDefault="00CF1DCA" w:rsidP="001360FD">
      <w:pPr>
        <w:pStyle w:val="Note"/>
        <w:rPr>
          <w:color w:val="auto"/>
        </w:rPr>
      </w:pPr>
      <w:r w:rsidRPr="00140FE0">
        <w:rPr>
          <w:color w:val="auto"/>
        </w:rPr>
        <w:t>NOTE: The</w:t>
      </w:r>
      <w:r w:rsidR="006865E9" w:rsidRPr="00140FE0">
        <w:rPr>
          <w:color w:val="auto"/>
        </w:rPr>
        <w:t xml:space="preserve"> purpose of this bill is to </w:t>
      </w:r>
      <w:r w:rsidR="001360FD" w:rsidRPr="00140FE0">
        <w:rPr>
          <w:color w:val="auto"/>
        </w:rPr>
        <w:t xml:space="preserve">create the West Virginia Religious Freedom Restoration Act to ensure that, in all cases where state action is alleged to substantially burden the exercise of religion, a compelling interest test is mandated, and strict scrutiny is applied. </w:t>
      </w:r>
    </w:p>
    <w:p w14:paraId="1ED7821C" w14:textId="3E644820" w:rsidR="006865E9" w:rsidRPr="00140FE0" w:rsidRDefault="006865E9" w:rsidP="00CC1F3B">
      <w:pPr>
        <w:pStyle w:val="Note"/>
        <w:rPr>
          <w:color w:val="auto"/>
        </w:rPr>
      </w:pPr>
    </w:p>
    <w:p w14:paraId="4CA736BA" w14:textId="77777777" w:rsidR="006865E9" w:rsidRPr="00140FE0" w:rsidRDefault="00AE48A0" w:rsidP="00CC1F3B">
      <w:pPr>
        <w:pStyle w:val="Note"/>
        <w:rPr>
          <w:color w:val="auto"/>
        </w:rPr>
      </w:pPr>
      <w:r w:rsidRPr="00140FE0">
        <w:rPr>
          <w:color w:val="auto"/>
        </w:rPr>
        <w:t>Strike-throughs indicate language that would be stricken from a heading or the present law and underscoring indicates new language that would be added.</w:t>
      </w:r>
    </w:p>
    <w:sectPr w:rsidR="006865E9" w:rsidRPr="00140FE0" w:rsidSect="00B6226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EA8DE" w14:textId="77777777" w:rsidR="001360FD" w:rsidRPr="00B844FE" w:rsidRDefault="001360FD" w:rsidP="00B844FE">
      <w:r>
        <w:separator/>
      </w:r>
    </w:p>
  </w:endnote>
  <w:endnote w:type="continuationSeparator" w:id="0">
    <w:p w14:paraId="6E460C56" w14:textId="77777777" w:rsidR="001360FD" w:rsidRPr="00B844FE" w:rsidRDefault="001360F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78708E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26D260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95A766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B4D25" w14:textId="77777777" w:rsidR="001360FD" w:rsidRPr="00B844FE" w:rsidRDefault="001360FD" w:rsidP="00B844FE">
      <w:r>
        <w:separator/>
      </w:r>
    </w:p>
  </w:footnote>
  <w:footnote w:type="continuationSeparator" w:id="0">
    <w:p w14:paraId="3BCD084C" w14:textId="77777777" w:rsidR="001360FD" w:rsidRPr="00B844FE" w:rsidRDefault="001360F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75B3C" w14:textId="77777777" w:rsidR="002A0269" w:rsidRPr="00B844FE" w:rsidRDefault="00C43FA7">
    <w:pPr>
      <w:pStyle w:val="Header"/>
    </w:pPr>
    <w:sdt>
      <w:sdtPr>
        <w:id w:val="-684364211"/>
        <w:placeholder>
          <w:docPart w:val="E74AFA05E2084A5F881842CA05FF75B7"/>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74AFA05E2084A5F881842CA05FF75B7"/>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697F3" w14:textId="279E2B28"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980DEB">
      <w:rPr>
        <w:color w:val="7030A0"/>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360FD">
          <w:rPr>
            <w:sz w:val="22"/>
            <w:szCs w:val="22"/>
          </w:rPr>
          <w:t>2023R1122</w:t>
        </w:r>
      </w:sdtContent>
    </w:sdt>
  </w:p>
  <w:p w14:paraId="4A403C43"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EC01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0FD"/>
    <w:rsid w:val="0000526A"/>
    <w:rsid w:val="000573A9"/>
    <w:rsid w:val="00085D22"/>
    <w:rsid w:val="000C5C77"/>
    <w:rsid w:val="000E3912"/>
    <w:rsid w:val="0010070F"/>
    <w:rsid w:val="001360FD"/>
    <w:rsid w:val="00140FE0"/>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16A61"/>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735BF"/>
    <w:rsid w:val="00980327"/>
    <w:rsid w:val="00980DEB"/>
    <w:rsid w:val="00986478"/>
    <w:rsid w:val="009B5557"/>
    <w:rsid w:val="009F1067"/>
    <w:rsid w:val="00A31E01"/>
    <w:rsid w:val="00A527AD"/>
    <w:rsid w:val="00A718CF"/>
    <w:rsid w:val="00AE3476"/>
    <w:rsid w:val="00AE48A0"/>
    <w:rsid w:val="00AE61BE"/>
    <w:rsid w:val="00B16F25"/>
    <w:rsid w:val="00B24422"/>
    <w:rsid w:val="00B62264"/>
    <w:rsid w:val="00B66B81"/>
    <w:rsid w:val="00B80C20"/>
    <w:rsid w:val="00B8124B"/>
    <w:rsid w:val="00B844FE"/>
    <w:rsid w:val="00B86B4F"/>
    <w:rsid w:val="00BA1F84"/>
    <w:rsid w:val="00BC562B"/>
    <w:rsid w:val="00BD450C"/>
    <w:rsid w:val="00C33014"/>
    <w:rsid w:val="00C33434"/>
    <w:rsid w:val="00C34869"/>
    <w:rsid w:val="00C42EB6"/>
    <w:rsid w:val="00C43FA7"/>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C80FD"/>
  <w15:chartTrackingRefBased/>
  <w15:docId w15:val="{A310CC61-CDBC-45B0-A668-540D497FD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1360FD"/>
    <w:rPr>
      <w:rFonts w:eastAsia="Calibri"/>
      <w:b/>
      <w:color w:val="000000"/>
    </w:rPr>
  </w:style>
  <w:style w:type="character" w:customStyle="1" w:styleId="ArticleHeadingChar">
    <w:name w:val="Article Heading Char"/>
    <w:link w:val="ArticleHeading"/>
    <w:rsid w:val="001360FD"/>
    <w:rPr>
      <w:rFonts w:eastAsia="Calibri"/>
      <w:b/>
      <w:caps/>
      <w:color w:val="000000"/>
      <w:sz w:val="24"/>
    </w:rPr>
  </w:style>
  <w:style w:type="character" w:customStyle="1" w:styleId="SectionBodyChar">
    <w:name w:val="Section Body Char"/>
    <w:link w:val="SectionBody"/>
    <w:rsid w:val="001360FD"/>
    <w:rPr>
      <w:rFonts w:eastAsia="Calibri"/>
      <w:color w:val="000000"/>
    </w:rPr>
  </w:style>
  <w:style w:type="character" w:customStyle="1" w:styleId="NoteChar">
    <w:name w:val="Note Char"/>
    <w:link w:val="Note"/>
    <w:rsid w:val="001360FD"/>
    <w:rPr>
      <w:rFonts w:eastAsia="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79E06D7C074AB0A554C920582671B3"/>
        <w:category>
          <w:name w:val="General"/>
          <w:gallery w:val="placeholder"/>
        </w:category>
        <w:types>
          <w:type w:val="bbPlcHdr"/>
        </w:types>
        <w:behaviors>
          <w:behavior w:val="content"/>
        </w:behaviors>
        <w:guid w:val="{E6F7F36D-499A-45D7-8977-B4DA45FA0EF5}"/>
      </w:docPartPr>
      <w:docPartBody>
        <w:p w:rsidR="00DF75D2" w:rsidRDefault="00DF75D2">
          <w:pPr>
            <w:pStyle w:val="6179E06D7C074AB0A554C920582671B3"/>
          </w:pPr>
          <w:r w:rsidRPr="00B844FE">
            <w:t>Prefix Text</w:t>
          </w:r>
        </w:p>
      </w:docPartBody>
    </w:docPart>
    <w:docPart>
      <w:docPartPr>
        <w:name w:val="E74AFA05E2084A5F881842CA05FF75B7"/>
        <w:category>
          <w:name w:val="General"/>
          <w:gallery w:val="placeholder"/>
        </w:category>
        <w:types>
          <w:type w:val="bbPlcHdr"/>
        </w:types>
        <w:behaviors>
          <w:behavior w:val="content"/>
        </w:behaviors>
        <w:guid w:val="{7911E4F7-3974-46FB-AD86-DB0F075CA099}"/>
      </w:docPartPr>
      <w:docPartBody>
        <w:p w:rsidR="00DF75D2" w:rsidRDefault="00DF75D2">
          <w:pPr>
            <w:pStyle w:val="E74AFA05E2084A5F881842CA05FF75B7"/>
          </w:pPr>
          <w:r w:rsidRPr="00B844FE">
            <w:t>[Type here]</w:t>
          </w:r>
        </w:p>
      </w:docPartBody>
    </w:docPart>
    <w:docPart>
      <w:docPartPr>
        <w:name w:val="EC3E8AD3335C4FAA87CEA7A692DBF1C2"/>
        <w:category>
          <w:name w:val="General"/>
          <w:gallery w:val="placeholder"/>
        </w:category>
        <w:types>
          <w:type w:val="bbPlcHdr"/>
        </w:types>
        <w:behaviors>
          <w:behavior w:val="content"/>
        </w:behaviors>
        <w:guid w:val="{7BF26527-2431-4D1C-8C1A-749FDCE12F45}"/>
      </w:docPartPr>
      <w:docPartBody>
        <w:p w:rsidR="00DF75D2" w:rsidRDefault="00DF75D2">
          <w:pPr>
            <w:pStyle w:val="EC3E8AD3335C4FAA87CEA7A692DBF1C2"/>
          </w:pPr>
          <w:r w:rsidRPr="00B844FE">
            <w:t>Number</w:t>
          </w:r>
        </w:p>
      </w:docPartBody>
    </w:docPart>
    <w:docPart>
      <w:docPartPr>
        <w:name w:val="058CFCE5C3F14316AC170EF1897069EF"/>
        <w:category>
          <w:name w:val="General"/>
          <w:gallery w:val="placeholder"/>
        </w:category>
        <w:types>
          <w:type w:val="bbPlcHdr"/>
        </w:types>
        <w:behaviors>
          <w:behavior w:val="content"/>
        </w:behaviors>
        <w:guid w:val="{38ED0EC8-DDDC-458B-9CF3-11B983CA4650}"/>
      </w:docPartPr>
      <w:docPartBody>
        <w:p w:rsidR="00DF75D2" w:rsidRDefault="00DF75D2">
          <w:pPr>
            <w:pStyle w:val="058CFCE5C3F14316AC170EF1897069EF"/>
          </w:pPr>
          <w:r w:rsidRPr="00B844FE">
            <w:t>Enter Sponsors Here</w:t>
          </w:r>
        </w:p>
      </w:docPartBody>
    </w:docPart>
    <w:docPart>
      <w:docPartPr>
        <w:name w:val="9304EAEFCF01415BB382AFFBCDFDB31D"/>
        <w:category>
          <w:name w:val="General"/>
          <w:gallery w:val="placeholder"/>
        </w:category>
        <w:types>
          <w:type w:val="bbPlcHdr"/>
        </w:types>
        <w:behaviors>
          <w:behavior w:val="content"/>
        </w:behaviors>
        <w:guid w:val="{035AB0C0-214C-4D3D-B887-5DC6329BB672}"/>
      </w:docPartPr>
      <w:docPartBody>
        <w:p w:rsidR="00DF75D2" w:rsidRDefault="00DF75D2">
          <w:pPr>
            <w:pStyle w:val="9304EAEFCF01415BB382AFFBCDFDB31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5D2"/>
    <w:rsid w:val="00DF7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79E06D7C074AB0A554C920582671B3">
    <w:name w:val="6179E06D7C074AB0A554C920582671B3"/>
  </w:style>
  <w:style w:type="paragraph" w:customStyle="1" w:styleId="E74AFA05E2084A5F881842CA05FF75B7">
    <w:name w:val="E74AFA05E2084A5F881842CA05FF75B7"/>
  </w:style>
  <w:style w:type="paragraph" w:customStyle="1" w:styleId="EC3E8AD3335C4FAA87CEA7A692DBF1C2">
    <w:name w:val="EC3E8AD3335C4FAA87CEA7A692DBF1C2"/>
  </w:style>
  <w:style w:type="paragraph" w:customStyle="1" w:styleId="058CFCE5C3F14316AC170EF1897069EF">
    <w:name w:val="058CFCE5C3F14316AC170EF1897069EF"/>
  </w:style>
  <w:style w:type="character" w:styleId="PlaceholderText">
    <w:name w:val="Placeholder Text"/>
    <w:basedOn w:val="DefaultParagraphFont"/>
    <w:uiPriority w:val="99"/>
    <w:semiHidden/>
    <w:rPr>
      <w:color w:val="808080"/>
    </w:rPr>
  </w:style>
  <w:style w:type="paragraph" w:customStyle="1" w:styleId="9304EAEFCF01415BB382AFFBCDFDB31D">
    <w:name w:val="9304EAEFCF01415BB382AFFBCDFDB3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3</cp:revision>
  <dcterms:created xsi:type="dcterms:W3CDTF">2023-01-10T17:17:00Z</dcterms:created>
  <dcterms:modified xsi:type="dcterms:W3CDTF">2023-01-16T17:12:00Z</dcterms:modified>
</cp:coreProperties>
</file>